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B" w:rsidRDefault="005201A3" w:rsidP="002048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Yorkshire Inter-District Union</w:t>
      </w:r>
    </w:p>
    <w:p w:rsidR="005201A3" w:rsidRPr="00ED3155" w:rsidRDefault="005201A3" w:rsidP="00ED3155">
      <w:pPr>
        <w:ind w:left="2880"/>
        <w:jc w:val="center"/>
        <w:rPr>
          <w:rFonts w:ascii="Times New Roman" w:hAnsi="Times New Roman"/>
          <w:b/>
        </w:rPr>
      </w:pPr>
      <w:r w:rsidRPr="00ED3155">
        <w:rPr>
          <w:rFonts w:ascii="Times New Roman" w:hAnsi="Times New Roman"/>
          <w:b/>
        </w:rPr>
        <w:t>Golf League</w:t>
      </w:r>
      <w:r w:rsidR="00ED3155" w:rsidRPr="00ED3155">
        <w:rPr>
          <w:rFonts w:ascii="Times New Roman" w:hAnsi="Times New Roman"/>
          <w:b/>
          <w:sz w:val="20"/>
        </w:rPr>
        <w:t xml:space="preserve"> </w:t>
      </w:r>
      <w:r w:rsidR="00ED3155" w:rsidRP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>
        <w:rPr>
          <w:rFonts w:ascii="Times New Roman" w:hAnsi="Times New Roman"/>
          <w:b/>
          <w:sz w:val="20"/>
        </w:rPr>
        <w:tab/>
      </w:r>
      <w:r w:rsidR="00ED3155" w:rsidRPr="00ED3155">
        <w:rPr>
          <w:rFonts w:ascii="Times New Roman" w:hAnsi="Times New Roman"/>
          <w:b/>
          <w:sz w:val="20"/>
          <w:u w:val="single"/>
        </w:rPr>
        <w:t>VENUE__</w:t>
      </w:r>
      <w:r w:rsidR="00B11C0C">
        <w:rPr>
          <w:rFonts w:ascii="Times New Roman" w:hAnsi="Times New Roman"/>
          <w:b/>
          <w:sz w:val="20"/>
          <w:u w:val="single"/>
        </w:rPr>
        <w:t>Hartlepool</w:t>
      </w:r>
      <w:r w:rsidR="00ED3155" w:rsidRPr="00ED3155">
        <w:rPr>
          <w:rFonts w:ascii="Times New Roman" w:hAnsi="Times New Roman"/>
          <w:b/>
          <w:sz w:val="20"/>
          <w:u w:val="single"/>
        </w:rPr>
        <w:t>___________________________</w:t>
      </w:r>
      <w:r w:rsidR="00ED3155" w:rsidRPr="00ED3155">
        <w:rPr>
          <w:rFonts w:ascii="Times New Roman" w:hAnsi="Times New Roman"/>
          <w:b/>
          <w:sz w:val="20"/>
        </w:rPr>
        <w:t xml:space="preserve">                            </w:t>
      </w:r>
    </w:p>
    <w:p w:rsidR="005201A3" w:rsidRDefault="00ED3155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5201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DATE:___</w:t>
      </w:r>
      <w:r w:rsidR="00B11C0C">
        <w:rPr>
          <w:rFonts w:ascii="Times New Roman" w:hAnsi="Times New Roman"/>
          <w:b/>
          <w:sz w:val="20"/>
          <w:u w:val="single"/>
        </w:rPr>
        <w:t>30/05/18</w:t>
      </w:r>
      <w:r>
        <w:rPr>
          <w:rFonts w:ascii="Times New Roman" w:hAnsi="Times New Roman"/>
          <w:b/>
          <w:sz w:val="20"/>
          <w:u w:val="single"/>
        </w:rPr>
        <w:t>_____________________________</w:t>
      </w:r>
    </w:p>
    <w:p w:rsidR="005201A3" w:rsidRDefault="005201A3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HOME TEAM:___</w:t>
      </w:r>
      <w:r w:rsidR="00B11C0C">
        <w:rPr>
          <w:rFonts w:ascii="Times New Roman" w:hAnsi="Times New Roman"/>
          <w:b/>
          <w:sz w:val="20"/>
          <w:u w:val="single"/>
        </w:rPr>
        <w:t>Teesside</w:t>
      </w:r>
      <w:r>
        <w:rPr>
          <w:rFonts w:ascii="Times New Roman" w:hAnsi="Times New Roman"/>
          <w:b/>
          <w:sz w:val="20"/>
          <w:u w:val="single"/>
        </w:rPr>
        <w:t xml:space="preserve">_________________________ </w:t>
      </w:r>
      <w:r>
        <w:rPr>
          <w:rFonts w:ascii="Times New Roman" w:hAnsi="Times New Roman"/>
          <w:b/>
          <w:sz w:val="20"/>
        </w:rPr>
        <w:t xml:space="preserve">             </w:t>
      </w:r>
      <w:r>
        <w:rPr>
          <w:rFonts w:ascii="Times New Roman" w:hAnsi="Times New Roman"/>
          <w:b/>
          <w:sz w:val="20"/>
          <w:u w:val="single"/>
        </w:rPr>
        <w:t>AWAY TEAM:__</w:t>
      </w:r>
      <w:r w:rsidR="00B11C0C">
        <w:rPr>
          <w:rFonts w:ascii="Times New Roman" w:hAnsi="Times New Roman"/>
          <w:b/>
          <w:sz w:val="20"/>
          <w:u w:val="single"/>
        </w:rPr>
        <w:t>East Riding</w:t>
      </w:r>
      <w:r>
        <w:rPr>
          <w:rFonts w:ascii="Times New Roman" w:hAnsi="Times New Roman"/>
          <w:b/>
          <w:sz w:val="20"/>
          <w:u w:val="single"/>
        </w:rPr>
        <w:t>_______________________</w:t>
      </w:r>
    </w:p>
    <w:p w:rsidR="005201A3" w:rsidRDefault="00745C24" w:rsidP="00865EDE">
      <w:pPr>
        <w:pStyle w:val="Heading1"/>
        <w:rPr>
          <w:sz w:val="18"/>
        </w:rPr>
      </w:pPr>
      <w:r>
        <w:rPr>
          <w:noProof/>
          <w:sz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3.5pt;margin-top:16.95pt;width:35.25pt;height:17.25pt;z-index:2">
            <v:textbox style="mso-next-textbox:#_x0000_s1027">
              <w:txbxContent>
                <w:p w:rsidR="005201A3" w:rsidRDefault="00677F4D">
                  <w:r w:rsidRPr="00677F4D">
                    <w:rPr>
                      <w:b/>
                      <w:sz w:val="18"/>
                      <w:szCs w:val="18"/>
                    </w:rPr>
                    <w:t>Poin</w:t>
                  </w:r>
                  <w:r w:rsidRPr="00677F4D">
                    <w:rPr>
                      <w:b/>
                    </w:rPr>
                    <w:t>t</w:t>
                  </w:r>
                  <w:r>
                    <w:t>ss</w:t>
                  </w:r>
                </w:p>
              </w:txbxContent>
            </v:textbox>
          </v:shape>
        </w:pict>
      </w:r>
      <w:r w:rsidR="005201A3">
        <w:rPr>
          <w:sz w:val="18"/>
        </w:rPr>
        <w:t>FOURSOMES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3"/>
        <w:gridCol w:w="848"/>
        <w:gridCol w:w="753"/>
        <w:gridCol w:w="696"/>
        <w:gridCol w:w="2958"/>
        <w:gridCol w:w="849"/>
        <w:gridCol w:w="831"/>
        <w:gridCol w:w="600"/>
      </w:tblGrid>
      <w:tr w:rsidR="005201A3" w:rsidTr="00035710">
        <w:tc>
          <w:tcPr>
            <w:tcW w:w="3063" w:type="dxa"/>
          </w:tcPr>
          <w:p w:rsidR="005201A3" w:rsidRDefault="005201A3" w:rsidP="00745C24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HOME TEAM NAMES</w:t>
            </w:r>
          </w:p>
        </w:tc>
        <w:tc>
          <w:tcPr>
            <w:tcW w:w="848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 Hcap</w:t>
            </w:r>
          </w:p>
        </w:tc>
        <w:tc>
          <w:tcPr>
            <w:tcW w:w="753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96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2958" w:type="dxa"/>
          </w:tcPr>
          <w:p w:rsidR="005201A3" w:rsidRDefault="005201A3" w:rsidP="00745C24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AWAY TEAM NAMES</w:t>
            </w:r>
          </w:p>
        </w:tc>
        <w:tc>
          <w:tcPr>
            <w:tcW w:w="849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 Hcap</w:t>
            </w:r>
          </w:p>
        </w:tc>
        <w:tc>
          <w:tcPr>
            <w:tcW w:w="831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00" w:type="dxa"/>
          </w:tcPr>
          <w:p w:rsidR="005201A3" w:rsidRDefault="00677F4D" w:rsidP="00745C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Millichap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7.9</w:t>
            </w:r>
          </w:p>
        </w:tc>
        <w:tc>
          <w:tcPr>
            <w:tcW w:w="753" w:type="dxa"/>
            <w:vMerge w:val="restart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745C24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Jack Maxey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31" w:type="dxa"/>
            <w:vMerge w:val="restart"/>
          </w:tcPr>
          <w:p w:rsidR="005201A3" w:rsidRDefault="00745C24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5&amp;3</w:t>
            </w:r>
          </w:p>
        </w:tc>
        <w:tc>
          <w:tcPr>
            <w:tcW w:w="600" w:type="dxa"/>
            <w:vMerge w:val="restart"/>
          </w:tcPr>
          <w:p w:rsidR="005201A3" w:rsidRDefault="00745C24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Miller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Becket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Cameron Pipe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753" w:type="dxa"/>
            <w:vMerge w:val="restart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B97BD1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Tom Duck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831" w:type="dxa"/>
            <w:vMerge w:val="restart"/>
          </w:tcPr>
          <w:p w:rsidR="005201A3" w:rsidRDefault="00B97BD1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6&amp;5</w:t>
            </w:r>
          </w:p>
        </w:tc>
        <w:tc>
          <w:tcPr>
            <w:tcW w:w="600" w:type="dxa"/>
            <w:vMerge w:val="restart"/>
          </w:tcPr>
          <w:p w:rsidR="005201A3" w:rsidRDefault="00B97BD1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Kieran Hall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12.6</w:t>
            </w: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Lewis Hunt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Harrison Lowe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  <w:tc>
          <w:tcPr>
            <w:tcW w:w="753" w:type="dxa"/>
            <w:vMerge w:val="restart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5D270B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Dan Swales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831" w:type="dxa"/>
            <w:vMerge w:val="restart"/>
          </w:tcPr>
          <w:p w:rsidR="005201A3" w:rsidRDefault="005D270B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3&amp;1</w:t>
            </w:r>
          </w:p>
        </w:tc>
        <w:tc>
          <w:tcPr>
            <w:tcW w:w="600" w:type="dxa"/>
            <w:vMerge w:val="restart"/>
          </w:tcPr>
          <w:p w:rsidR="005201A3" w:rsidRDefault="005D270B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Dale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Jude Tarbottom</w:t>
            </w:r>
          </w:p>
        </w:tc>
        <w:tc>
          <w:tcPr>
            <w:tcW w:w="849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Nicky Lee Shield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753" w:type="dxa"/>
            <w:vMerge w:val="restart"/>
          </w:tcPr>
          <w:p w:rsidR="005201A3" w:rsidRPr="00056427" w:rsidRDefault="00056427" w:rsidP="00745C24">
            <w:pPr>
              <w:spacing w:after="0" w:line="240" w:lineRule="auto"/>
              <w:jc w:val="center"/>
              <w:rPr>
                <w:sz w:val="18"/>
              </w:rPr>
            </w:pPr>
            <w:r w:rsidRPr="00056427">
              <w:rPr>
                <w:sz w:val="18"/>
              </w:rPr>
              <w:t>1 up</w:t>
            </w:r>
          </w:p>
        </w:tc>
        <w:tc>
          <w:tcPr>
            <w:tcW w:w="696" w:type="dxa"/>
            <w:vMerge w:val="restart"/>
          </w:tcPr>
          <w:p w:rsidR="005201A3" w:rsidRDefault="00056427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58" w:type="dxa"/>
          </w:tcPr>
          <w:p w:rsidR="005201A3" w:rsidRDefault="00A94BB0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Brendan Wright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831" w:type="dxa"/>
            <w:vMerge w:val="restart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 w:val="restart"/>
          </w:tcPr>
          <w:p w:rsidR="005201A3" w:rsidRDefault="00056427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Ford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Kye Stevenson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Robinson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753" w:type="dxa"/>
            <w:vMerge w:val="restart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 w:val="restart"/>
          </w:tcPr>
          <w:p w:rsidR="005201A3" w:rsidRDefault="006309F8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George Davies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8.7</w:t>
            </w:r>
          </w:p>
        </w:tc>
        <w:tc>
          <w:tcPr>
            <w:tcW w:w="831" w:type="dxa"/>
            <w:vMerge w:val="restart"/>
          </w:tcPr>
          <w:p w:rsidR="005201A3" w:rsidRDefault="006309F8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2&amp;1</w:t>
            </w:r>
          </w:p>
        </w:tc>
        <w:tc>
          <w:tcPr>
            <w:tcW w:w="600" w:type="dxa"/>
            <w:vMerge w:val="restart"/>
          </w:tcPr>
          <w:p w:rsidR="005201A3" w:rsidRDefault="006309F8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Goad</w:t>
            </w:r>
          </w:p>
        </w:tc>
        <w:tc>
          <w:tcPr>
            <w:tcW w:w="848" w:type="dxa"/>
          </w:tcPr>
          <w:p w:rsidR="005201A3" w:rsidRDefault="00522675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George Clark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3" w:type="dxa"/>
            <w:vMerge w:val="restart"/>
          </w:tcPr>
          <w:p w:rsidR="005201A3" w:rsidRDefault="00677F4D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pict>
                <v:shape id="_x0000_s1026" type="#_x0000_t202" style="position:absolute;left:0;text-align:left;margin-left:30.95pt;margin-top:21.9pt;width:34.5pt;height:17.25pt;z-index:1;mso-position-horizontal-relative:text;mso-position-vertical-relative:text">
                  <v:textbox style="mso-next-textbox:#_x0000_s1026">
                    <w:txbxContent>
                      <w:p w:rsidR="005201A3" w:rsidRDefault="00F9059C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6" w:type="dxa"/>
            <w:vMerge w:val="restart"/>
          </w:tcPr>
          <w:p w:rsidR="005201A3" w:rsidRDefault="00B97BD1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58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 McDonnell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831" w:type="dxa"/>
            <w:vMerge w:val="restart"/>
          </w:tcPr>
          <w:p w:rsidR="005201A3" w:rsidRDefault="00677F4D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noProof/>
                <w:sz w:val="18"/>
                <w:szCs w:val="24"/>
                <w:lang w:eastAsia="en-GB"/>
              </w:rPr>
              <w:pict>
                <v:shape id="_x0000_s1031" type="#_x0000_t202" style="position:absolute;left:0;text-align:left;margin-left:35.15pt;margin-top:21.9pt;width:35.25pt;height:21pt;z-index:4;mso-position-horizontal-relative:text;mso-position-vertical-relative:text">
                  <v:textbox style="mso-next-textbox:#_x0000_s1031">
                    <w:txbxContent>
                      <w:p w:rsidR="005201A3" w:rsidRDefault="00677F4D">
                        <w:r>
                          <w:t>10</w:t>
                        </w:r>
                        <w:r>
                          <w:tab/>
                          <w:t>Pointsp</w:t>
                        </w:r>
                        <w:r>
                          <w:tab/>
                          <w:t>oints</w:t>
                        </w:r>
                      </w:p>
                    </w:txbxContent>
                  </v:textbox>
                </v:shape>
              </w:pict>
            </w:r>
            <w:r w:rsidR="00B97BD1">
              <w:rPr>
                <w:sz w:val="18"/>
              </w:rPr>
              <w:t>10&amp;8</w:t>
            </w:r>
          </w:p>
        </w:tc>
        <w:tc>
          <w:tcPr>
            <w:tcW w:w="600" w:type="dxa"/>
            <w:vMerge w:val="restart"/>
          </w:tcPr>
          <w:p w:rsidR="005201A3" w:rsidRDefault="00B97BD1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035710">
        <w:trPr>
          <w:cantSplit/>
        </w:trPr>
        <w:tc>
          <w:tcPr>
            <w:tcW w:w="3063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3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96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58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Alfie Tidder</w:t>
            </w:r>
          </w:p>
        </w:tc>
        <w:tc>
          <w:tcPr>
            <w:tcW w:w="849" w:type="dxa"/>
          </w:tcPr>
          <w:p w:rsidR="005201A3" w:rsidRDefault="00E9792F" w:rsidP="00745C2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9.3</w:t>
            </w:r>
          </w:p>
        </w:tc>
        <w:tc>
          <w:tcPr>
            <w:tcW w:w="831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vMerge/>
          </w:tcPr>
          <w:p w:rsidR="005201A3" w:rsidRDefault="005201A3" w:rsidP="00745C2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5201A3" w:rsidRPr="000F7A51" w:rsidRDefault="00745C24" w:rsidP="000F7A51">
      <w:r>
        <w:rPr>
          <w:noProof/>
          <w:sz w:val="18"/>
          <w:lang w:eastAsia="en-GB"/>
        </w:rPr>
        <w:br w:type="textWrapping" w:clear="all"/>
      </w:r>
      <w:r w:rsidR="005201A3">
        <w:rPr>
          <w:sz w:val="18"/>
        </w:rPr>
        <w:tab/>
      </w:r>
      <w:r w:rsidR="006309F8">
        <w:rPr>
          <w:sz w:val="18"/>
        </w:rPr>
        <w:tab/>
      </w:r>
      <w:r w:rsidR="006309F8">
        <w:rPr>
          <w:sz w:val="18"/>
        </w:rPr>
        <w:tab/>
      </w:r>
      <w:r w:rsidR="006309F8">
        <w:rPr>
          <w:sz w:val="18"/>
        </w:rPr>
        <w:tab/>
      </w:r>
      <w:r w:rsidR="005201A3">
        <w:rPr>
          <w:b/>
          <w:sz w:val="18"/>
        </w:rPr>
        <w:t xml:space="preserve">FOURSOME  TOTAL              </w:t>
      </w:r>
      <w:r w:rsidR="00056427" w:rsidRPr="00056427">
        <w:rPr>
          <w:sz w:val="18"/>
        </w:rPr>
        <w:t>2</w:t>
      </w:r>
      <w:r w:rsidR="005201A3" w:rsidRPr="00056427">
        <w:rPr>
          <w:sz w:val="18"/>
        </w:rPr>
        <w:t xml:space="preserve"> </w:t>
      </w:r>
      <w:r w:rsidR="005201A3">
        <w:rPr>
          <w:b/>
          <w:sz w:val="18"/>
        </w:rPr>
        <w:t xml:space="preserve">                                                 </w:t>
      </w:r>
      <w:r w:rsidR="006309F8">
        <w:rPr>
          <w:b/>
          <w:sz w:val="18"/>
        </w:rPr>
        <w:tab/>
      </w:r>
      <w:r w:rsidR="006309F8">
        <w:rPr>
          <w:b/>
          <w:sz w:val="18"/>
        </w:rPr>
        <w:tab/>
      </w:r>
      <w:r w:rsidR="005201A3">
        <w:rPr>
          <w:b/>
          <w:sz w:val="18"/>
        </w:rPr>
        <w:t xml:space="preserve">  FOURSOME TOTAL                      </w:t>
      </w:r>
      <w:r w:rsidR="00056427" w:rsidRPr="00056427">
        <w:rPr>
          <w:sz w:val="18"/>
        </w:rPr>
        <w:t>10</w:t>
      </w:r>
      <w:r w:rsidR="005201A3">
        <w:rPr>
          <w:b/>
          <w:sz w:val="18"/>
        </w:rPr>
        <w:t xml:space="preserve">                          </w:t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D270B">
        <w:rPr>
          <w:b/>
          <w:sz w:val="18"/>
        </w:rPr>
        <w:tab/>
      </w:r>
      <w:r w:rsidR="005201A3">
        <w:rPr>
          <w:b/>
          <w:sz w:val="18"/>
          <w:u w:val="single"/>
        </w:rPr>
        <w:t>SINGLES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986"/>
        <w:gridCol w:w="753"/>
        <w:gridCol w:w="696"/>
        <w:gridCol w:w="2972"/>
        <w:gridCol w:w="930"/>
        <w:gridCol w:w="847"/>
        <w:gridCol w:w="684"/>
      </w:tblGrid>
      <w:tr w:rsidR="005201A3" w:rsidTr="003360BA">
        <w:tc>
          <w:tcPr>
            <w:tcW w:w="3070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986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753" w:type="dxa"/>
          </w:tcPr>
          <w:p w:rsidR="005201A3" w:rsidRDefault="00936FDD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szCs w:val="24"/>
                <w:lang w:eastAsia="en-GB"/>
              </w:rPr>
              <w:pict>
                <v:shape id="_x0000_s1028" type="#_x0000_t202" style="position:absolute;left:0;text-align:left;margin-left:31.2pt;margin-top:-.75pt;width:34.5pt;height:12.75pt;z-index:3;mso-position-horizontal-relative:text;mso-position-vertical-relative:text">
                  <v:textbox style="mso-next-textbox:#_x0000_s1028">
                    <w:txbxContent>
                      <w:p w:rsidR="00936FDD" w:rsidRPr="00936FDD" w:rsidRDefault="00936F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p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oints</w:t>
                        </w:r>
                      </w:p>
                    </w:txbxContent>
                  </v:textbox>
                </v:shape>
              </w:pict>
            </w:r>
            <w:r w:rsidR="005201A3"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96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2972" w:type="dxa"/>
          </w:tcPr>
          <w:p w:rsidR="005201A3" w:rsidRDefault="005878FF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930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847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Margin</w:t>
            </w:r>
          </w:p>
        </w:tc>
        <w:tc>
          <w:tcPr>
            <w:tcW w:w="684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</w:t>
            </w:r>
          </w:p>
        </w:tc>
      </w:tr>
      <w:tr w:rsidR="005201A3" w:rsidTr="003360BA">
        <w:trPr>
          <w:trHeight w:val="70"/>
        </w:trPr>
        <w:tc>
          <w:tcPr>
            <w:tcW w:w="3070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6A6998">
              <w:rPr>
                <w:sz w:val="18"/>
              </w:rPr>
              <w:t>Cameron Pipe</w:t>
            </w:r>
          </w:p>
        </w:tc>
        <w:tc>
          <w:tcPr>
            <w:tcW w:w="986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6A6998">
              <w:rPr>
                <w:sz w:val="18"/>
              </w:rPr>
              <w:t>C/Eden</w:t>
            </w:r>
          </w:p>
        </w:tc>
        <w:tc>
          <w:tcPr>
            <w:tcW w:w="753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5201A3" w:rsidRPr="002F35BD" w:rsidRDefault="002F35BD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2F35BD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670411">
              <w:rPr>
                <w:sz w:val="18"/>
              </w:rPr>
              <w:t>Jack Maxey</w:t>
            </w:r>
          </w:p>
        </w:tc>
        <w:tc>
          <w:tcPr>
            <w:tcW w:w="930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670411">
              <w:rPr>
                <w:sz w:val="18"/>
              </w:rPr>
              <w:t>Hornsea</w:t>
            </w:r>
          </w:p>
        </w:tc>
        <w:tc>
          <w:tcPr>
            <w:tcW w:w="847" w:type="dxa"/>
          </w:tcPr>
          <w:p w:rsidR="005201A3" w:rsidRPr="00AD6834" w:rsidRDefault="002F35BD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 UP</w:t>
            </w:r>
          </w:p>
        </w:tc>
        <w:tc>
          <w:tcPr>
            <w:tcW w:w="684" w:type="dxa"/>
          </w:tcPr>
          <w:p w:rsidR="005201A3" w:rsidRPr="00AD6834" w:rsidRDefault="002F35BD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201A3" w:rsidTr="003360BA">
        <w:tc>
          <w:tcPr>
            <w:tcW w:w="3070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Nicky Lee Shield</w:t>
            </w:r>
          </w:p>
        </w:tc>
        <w:tc>
          <w:tcPr>
            <w:tcW w:w="986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B/Castle</w:t>
            </w:r>
          </w:p>
        </w:tc>
        <w:tc>
          <w:tcPr>
            <w:tcW w:w="753" w:type="dxa"/>
          </w:tcPr>
          <w:p w:rsidR="005201A3" w:rsidRPr="00C35338" w:rsidRDefault="00C35338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C35338">
              <w:rPr>
                <w:sz w:val="18"/>
              </w:rPr>
              <w:t>1 up</w:t>
            </w:r>
          </w:p>
        </w:tc>
        <w:tc>
          <w:tcPr>
            <w:tcW w:w="696" w:type="dxa"/>
          </w:tcPr>
          <w:p w:rsidR="005201A3" w:rsidRPr="002F5C0B" w:rsidRDefault="00C3533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2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Tom Duck</w:t>
            </w:r>
          </w:p>
        </w:tc>
        <w:tc>
          <w:tcPr>
            <w:tcW w:w="930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Ganton</w:t>
            </w:r>
          </w:p>
        </w:tc>
        <w:tc>
          <w:tcPr>
            <w:tcW w:w="847" w:type="dxa"/>
          </w:tcPr>
          <w:p w:rsidR="005201A3" w:rsidRPr="00AD6834" w:rsidRDefault="005201A3" w:rsidP="003360B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84" w:type="dxa"/>
          </w:tcPr>
          <w:p w:rsidR="005201A3" w:rsidRPr="00AD6834" w:rsidRDefault="00C3533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5201A3" w:rsidTr="003360BA">
        <w:tc>
          <w:tcPr>
            <w:tcW w:w="3070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Millichap</w:t>
            </w:r>
          </w:p>
        </w:tc>
        <w:tc>
          <w:tcPr>
            <w:tcW w:w="986" w:type="dxa"/>
          </w:tcPr>
          <w:p w:rsidR="005201A3" w:rsidRPr="006A6998" w:rsidRDefault="006A6998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D/Ton</w:t>
            </w:r>
          </w:p>
        </w:tc>
        <w:tc>
          <w:tcPr>
            <w:tcW w:w="753" w:type="dxa"/>
          </w:tcPr>
          <w:p w:rsidR="005201A3" w:rsidRDefault="005201A3" w:rsidP="003360B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5201A3" w:rsidRPr="002F5C0B" w:rsidRDefault="002F5C0B" w:rsidP="003360BA">
            <w:pPr>
              <w:spacing w:after="0" w:line="240" w:lineRule="auto"/>
              <w:jc w:val="center"/>
              <w:rPr>
                <w:sz w:val="18"/>
              </w:rPr>
            </w:pPr>
            <w:r w:rsidRPr="002F5C0B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Lewis Hunt</w:t>
            </w:r>
          </w:p>
        </w:tc>
        <w:tc>
          <w:tcPr>
            <w:tcW w:w="930" w:type="dxa"/>
          </w:tcPr>
          <w:p w:rsidR="005201A3" w:rsidRPr="00670411" w:rsidRDefault="00670411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Burstwick</w:t>
            </w:r>
          </w:p>
        </w:tc>
        <w:tc>
          <w:tcPr>
            <w:tcW w:w="847" w:type="dxa"/>
          </w:tcPr>
          <w:p w:rsidR="005201A3" w:rsidRPr="00AD6834" w:rsidRDefault="002F5C0B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3&amp;2</w:t>
            </w:r>
          </w:p>
        </w:tc>
        <w:tc>
          <w:tcPr>
            <w:tcW w:w="684" w:type="dxa"/>
          </w:tcPr>
          <w:p w:rsidR="005201A3" w:rsidRPr="00AD6834" w:rsidRDefault="002F5C0B" w:rsidP="003360B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Ford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Cleveland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0F7A5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 w:rsidRPr="000F7A51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Dan Swales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C/Park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6&amp;5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Goad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Woodham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 w:rsidRPr="00865EDE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Oliver Beckett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Brid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5&amp;3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Jacob Miller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Teesside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Jude Tarbottom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Hull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5&amp;3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Kieran Hall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C/Eden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Brendan Wright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Brid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4&amp;3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Ben Robinson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Wynyard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 w:rsidRPr="00865EDE"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Kye Stevenson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Brough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7&amp;6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Harrison Lowe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M/Bro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George Davies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Scar. N.C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3&amp;2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Matthew Dale</w:t>
            </w: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M/Bro</w:t>
            </w: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Matt McDonnell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Hornsea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3&amp;2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Alfie Tidder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Hornsea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 w:rsidRPr="00AD6834">
              <w:rPr>
                <w:sz w:val="18"/>
              </w:rPr>
              <w:t>10&amp;8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 w:rsidRPr="00AD6834">
              <w:rPr>
                <w:sz w:val="18"/>
              </w:rPr>
              <w:t>2</w:t>
            </w:r>
          </w:p>
        </w:tc>
      </w:tr>
      <w:tr w:rsidR="000F7A51" w:rsidTr="003360BA">
        <w:tc>
          <w:tcPr>
            <w:tcW w:w="3070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0F7A51" w:rsidRPr="006A6998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53" w:type="dxa"/>
          </w:tcPr>
          <w:p w:rsidR="000F7A51" w:rsidRDefault="000F7A51" w:rsidP="000F7A5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en-GB"/>
              </w:rPr>
              <w:pict>
                <v:shape id="_x0000_s1037" type="#_x0000_t202" style="position:absolute;left:0;text-align:left;margin-left:31.2pt;margin-top:9.75pt;width:34.5pt;height:22.5pt;z-index:9;mso-position-horizontal-relative:text;mso-position-vertical-relative:text">
                  <v:textbox style="mso-next-textbox:#_x0000_s1037">
                    <w:txbxContent>
                      <w:p w:rsidR="000F7A51" w:rsidRDefault="000F7A51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6" w:type="dxa"/>
          </w:tcPr>
          <w:p w:rsidR="000F7A51" w:rsidRPr="00865EDE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72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George Clark</w:t>
            </w:r>
          </w:p>
        </w:tc>
        <w:tc>
          <w:tcPr>
            <w:tcW w:w="930" w:type="dxa"/>
          </w:tcPr>
          <w:p w:rsidR="000F7A51" w:rsidRPr="00670411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Hull</w:t>
            </w:r>
          </w:p>
        </w:tc>
        <w:tc>
          <w:tcPr>
            <w:tcW w:w="847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10&amp;8</w:t>
            </w:r>
          </w:p>
        </w:tc>
        <w:tc>
          <w:tcPr>
            <w:tcW w:w="684" w:type="dxa"/>
          </w:tcPr>
          <w:p w:rsidR="000F7A51" w:rsidRPr="00AD6834" w:rsidRDefault="000F7A51" w:rsidP="000F7A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noProof/>
                <w:sz w:val="18"/>
                <w:szCs w:val="24"/>
                <w:lang w:eastAsia="en-GB"/>
              </w:rPr>
              <w:pict>
                <v:shape id="_x0000_s1036" type="#_x0000_t202" style="position:absolute;left:0;text-align:left;margin-left:-5.7pt;margin-top:9.75pt;width:35.25pt;height:19.5pt;z-index:8;mso-position-horizontal-relative:text;mso-position-vertical-relative:text">
                  <v:textbox style="mso-next-textbox:#_x0000_s1036">
                    <w:txbxContent>
                      <w:p w:rsidR="000F7A51" w:rsidRDefault="000F7A51">
                        <w:r>
                          <w:t>22</w:t>
                        </w:r>
                      </w:p>
                    </w:txbxContent>
                  </v:textbox>
                </v:shape>
              </w:pict>
            </w:r>
            <w:r w:rsidRPr="00AD6834">
              <w:rPr>
                <w:sz w:val="18"/>
              </w:rPr>
              <w:t>2</w:t>
            </w:r>
          </w:p>
        </w:tc>
      </w:tr>
    </w:tbl>
    <w:p w:rsidR="005201A3" w:rsidRDefault="003360BA">
      <w:pPr>
        <w:spacing w:line="240" w:lineRule="auto"/>
        <w:rPr>
          <w:b/>
          <w:sz w:val="18"/>
        </w:rPr>
      </w:pPr>
      <w:r>
        <w:rPr>
          <w:b/>
          <w:noProof/>
          <w:sz w:val="18"/>
          <w:szCs w:val="24"/>
          <w:lang w:eastAsia="en-GB"/>
        </w:rPr>
        <w:br w:type="textWrapping" w:clear="all"/>
      </w:r>
      <w:r w:rsidR="005201A3">
        <w:rPr>
          <w:b/>
          <w:sz w:val="18"/>
          <w:szCs w:val="24"/>
        </w:rPr>
        <w:t xml:space="preserve">       </w:t>
      </w:r>
      <w:r w:rsidR="005201A3">
        <w:rPr>
          <w:b/>
          <w:sz w:val="18"/>
        </w:rPr>
        <w:t>SINGLES TOTAL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 xml:space="preserve">    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 xml:space="preserve">   </w:t>
      </w:r>
      <w:r w:rsidR="00356D29">
        <w:rPr>
          <w:b/>
          <w:sz w:val="18"/>
        </w:rPr>
        <w:tab/>
      </w:r>
      <w:r w:rsidR="00356D29">
        <w:rPr>
          <w:b/>
          <w:sz w:val="18"/>
        </w:rPr>
        <w:tab/>
      </w:r>
      <w:r w:rsidR="00356D29">
        <w:rPr>
          <w:b/>
          <w:sz w:val="18"/>
        </w:rPr>
        <w:tab/>
      </w:r>
      <w:r w:rsidR="00356D29">
        <w:rPr>
          <w:b/>
          <w:sz w:val="18"/>
        </w:rPr>
        <w:tab/>
      </w:r>
      <w:r w:rsidR="00356D29">
        <w:rPr>
          <w:b/>
          <w:sz w:val="18"/>
        </w:rPr>
        <w:tab/>
      </w:r>
      <w:r w:rsidR="005201A3">
        <w:rPr>
          <w:b/>
          <w:sz w:val="18"/>
        </w:rPr>
        <w:t xml:space="preserve"> SINGLES TOTAL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 xml:space="preserve">         </w:t>
      </w:r>
      <w:r w:rsidR="005201A3">
        <w:rPr>
          <w:b/>
          <w:sz w:val="18"/>
        </w:rPr>
        <w:tab/>
      </w:r>
    </w:p>
    <w:p w:rsidR="005201A3" w:rsidRDefault="00356D29">
      <w:pPr>
        <w:spacing w:line="240" w:lineRule="auto"/>
        <w:rPr>
          <w:b/>
          <w:sz w:val="18"/>
        </w:rPr>
      </w:pPr>
      <w:r>
        <w:rPr>
          <w:b/>
          <w:noProof/>
          <w:sz w:val="18"/>
          <w:lang w:eastAsia="en-GB"/>
        </w:rPr>
        <w:pict>
          <v:shape id="_x0000_s1035" type="#_x0000_t202" style="position:absolute;margin-left:231pt;margin-top:12.55pt;width:37.5pt;height:26.25pt;z-index:7">
            <v:textbox style="mso-next-textbox:#_x0000_s1035">
              <w:txbxContent>
                <w:p w:rsidR="00356D29" w:rsidRDefault="000F7A51" w:rsidP="00356D29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18"/>
          <w:lang w:eastAsia="en-GB"/>
        </w:rPr>
        <w:pict>
          <v:shape id="_x0000_s1034" type="#_x0000_t202" style="position:absolute;margin-left:493.5pt;margin-top:12.55pt;width:48.75pt;height:26.25pt;z-index:6">
            <v:textbox style="mso-next-textbox:#_x0000_s1034">
              <w:txbxContent>
                <w:p w:rsidR="00356D29" w:rsidRDefault="000F7A51">
                  <w:r>
                    <w:t>32</w:t>
                  </w:r>
                </w:p>
              </w:txbxContent>
            </v:textbox>
          </v:shape>
        </w:pict>
      </w:r>
      <w:r>
        <w:rPr>
          <w:b/>
          <w:noProof/>
          <w:sz w:val="18"/>
          <w:lang w:eastAsia="en-GB"/>
        </w:rPr>
        <w:pict>
          <v:shape id="_x0000_s1033" type="#_x0000_t202" style="position:absolute;margin-left:493.5pt;margin-top:12.55pt;width:48.75pt;height:26.25pt;z-index:5">
            <v:textbox style="mso-next-textbox:#_x0000_s1033">
              <w:txbxContent>
                <w:p w:rsidR="005201A3" w:rsidRDefault="005201A3"/>
              </w:txbxContent>
            </v:textbox>
          </v:shape>
        </w:pict>
      </w:r>
      <w:r w:rsidR="005201A3">
        <w:rPr>
          <w:b/>
          <w:sz w:val="18"/>
        </w:rPr>
        <w:t xml:space="preserve">   FOURSOMES TOTAL</w:t>
      </w:r>
      <w:r w:rsidR="005201A3">
        <w:rPr>
          <w:b/>
          <w:sz w:val="18"/>
        </w:rPr>
        <w:tab/>
        <w:t xml:space="preserve"> 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 xml:space="preserve">    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>FOURSOMES TOTAL</w:t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</w:r>
      <w:r w:rsidR="005201A3">
        <w:rPr>
          <w:b/>
          <w:sz w:val="18"/>
        </w:rPr>
        <w:tab/>
        <w:t xml:space="preserve">         </w:t>
      </w:r>
    </w:p>
    <w:p w:rsidR="005201A3" w:rsidRDefault="005201A3">
      <w:pPr>
        <w:spacing w:line="240" w:lineRule="auto"/>
        <w:rPr>
          <w:b/>
          <w:sz w:val="24"/>
          <w:szCs w:val="24"/>
        </w:rPr>
      </w:pPr>
      <w:r>
        <w:rPr>
          <w:b/>
          <w:sz w:val="18"/>
        </w:rPr>
        <w:t xml:space="preserve">       MATCH TOTAL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 w:rsidR="00DD4971">
        <w:rPr>
          <w:b/>
          <w:sz w:val="18"/>
        </w:rPr>
        <w:tab/>
      </w:r>
      <w:r w:rsidR="00DD4971">
        <w:rPr>
          <w:b/>
          <w:sz w:val="18"/>
        </w:rPr>
        <w:tab/>
      </w:r>
      <w:r>
        <w:rPr>
          <w:b/>
          <w:sz w:val="18"/>
        </w:rPr>
        <w:t xml:space="preserve"> MATCH TOTAL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DD4971">
        <w:rPr>
          <w:b/>
          <w:sz w:val="18"/>
        </w:rPr>
        <w:tab/>
      </w:r>
      <w:r>
        <w:rPr>
          <w:b/>
          <w:sz w:val="18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</w:p>
    <w:p w:rsidR="005201A3" w:rsidRDefault="005201A3">
      <w:pPr>
        <w:rPr>
          <w:b/>
          <w:sz w:val="20"/>
          <w:szCs w:val="20"/>
          <w:u w:val="single"/>
        </w:rPr>
      </w:pPr>
    </w:p>
    <w:p w:rsidR="005201A3" w:rsidRDefault="005201A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sectPr w:rsidR="005201A3" w:rsidSect="00ED3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FC4"/>
    <w:rsid w:val="00035710"/>
    <w:rsid w:val="00056427"/>
    <w:rsid w:val="000F7A51"/>
    <w:rsid w:val="00103FC4"/>
    <w:rsid w:val="0020484B"/>
    <w:rsid w:val="002F35BD"/>
    <w:rsid w:val="002F5C0B"/>
    <w:rsid w:val="003360BA"/>
    <w:rsid w:val="00356D29"/>
    <w:rsid w:val="005201A3"/>
    <w:rsid w:val="00522675"/>
    <w:rsid w:val="005878FF"/>
    <w:rsid w:val="005D270B"/>
    <w:rsid w:val="006309F8"/>
    <w:rsid w:val="00670411"/>
    <w:rsid w:val="00677F4D"/>
    <w:rsid w:val="006A6998"/>
    <w:rsid w:val="0071639A"/>
    <w:rsid w:val="00745C24"/>
    <w:rsid w:val="00845C5E"/>
    <w:rsid w:val="00865EDE"/>
    <w:rsid w:val="00936FDD"/>
    <w:rsid w:val="00A94BB0"/>
    <w:rsid w:val="00AD6834"/>
    <w:rsid w:val="00B11C0C"/>
    <w:rsid w:val="00B97BD1"/>
    <w:rsid w:val="00C35338"/>
    <w:rsid w:val="00D935A5"/>
    <w:rsid w:val="00DC6FE9"/>
    <w:rsid w:val="00DD4971"/>
    <w:rsid w:val="00E9792F"/>
    <w:rsid w:val="00ED3155"/>
    <w:rsid w:val="00F60D11"/>
    <w:rsid w:val="00F9059C"/>
    <w:rsid w:val="00FB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  <w:szCs w:val="1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an%20WALLS\My%20Documents\scoresheet%20Golf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scoresheet Golf[1].dot</Template>
  <TotalTime>389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Inter-District Union</vt:lpstr>
    </vt:vector>
  </TitlesOfParts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Inter-District Union</dc:title>
  <dc:subject/>
  <dc:creator>gc6je gtq62 fp876 94fbe d3dx8</dc:creator>
  <cp:keywords/>
  <cp:lastModifiedBy>Bill Pattison</cp:lastModifiedBy>
  <cp:revision>27</cp:revision>
  <cp:lastPrinted>2010-06-18T15:24:00Z</cp:lastPrinted>
  <dcterms:created xsi:type="dcterms:W3CDTF">2018-05-30T10:33:00Z</dcterms:created>
  <dcterms:modified xsi:type="dcterms:W3CDTF">2018-05-30T16:59:00Z</dcterms:modified>
</cp:coreProperties>
</file>